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D8" w:rsidRDefault="00F26D29" w:rsidP="006333E4">
      <w:pPr>
        <w:pStyle w:val="berschrift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-532765</wp:posOffset>
            </wp:positionV>
            <wp:extent cx="7532370" cy="10661015"/>
            <wp:effectExtent l="0" t="0" r="0" b="6985"/>
            <wp:wrapNone/>
            <wp:docPr id="3" name="Grafik 3" descr="Briefbogen-Laurentius-Gymnas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bogen-Laurentius-Gymnas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6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AD8" w:rsidRDefault="00C76AD8" w:rsidP="006333E4">
      <w:pPr>
        <w:rPr>
          <w:rFonts w:ascii="Agfa Rotis Semisans" w:hAnsi="Agfa Rotis Semisans"/>
          <w:b/>
          <w:sz w:val="26"/>
        </w:rPr>
      </w:pPr>
    </w:p>
    <w:p w:rsidR="00C76AD8" w:rsidRDefault="00C76AD8" w:rsidP="006333E4">
      <w:pPr>
        <w:pStyle w:val="berschrift2"/>
        <w:spacing w:before="120"/>
        <w:rPr>
          <w:sz w:val="22"/>
        </w:rPr>
      </w:pPr>
    </w:p>
    <w:p w:rsidR="00C76AD8" w:rsidRDefault="00C76AD8" w:rsidP="006333E4">
      <w:pPr>
        <w:rPr>
          <w:rFonts w:ascii="Agfa Rotis Semisans" w:hAnsi="Agfa Rotis Semisans"/>
          <w:sz w:val="24"/>
        </w:rPr>
      </w:pPr>
    </w:p>
    <w:p w:rsidR="00C76AD8" w:rsidRDefault="00C76AD8" w:rsidP="006333E4">
      <w:pPr>
        <w:rPr>
          <w:rFonts w:ascii="Agfa Rotis Semisans" w:hAnsi="Agfa Rotis Semisans"/>
          <w:sz w:val="16"/>
        </w:rPr>
      </w:pPr>
    </w:p>
    <w:p w:rsidR="00C76AD8" w:rsidRDefault="00C76AD8" w:rsidP="006333E4">
      <w:pPr>
        <w:rPr>
          <w:rFonts w:ascii="Agfa Rotis Semisans" w:hAnsi="Agfa Rotis Semisans"/>
          <w:sz w:val="16"/>
        </w:rPr>
      </w:pPr>
    </w:p>
    <w:p w:rsidR="00CA53C9" w:rsidRDefault="00CA53C9" w:rsidP="006333E4">
      <w:pPr>
        <w:rPr>
          <w:rFonts w:ascii="Agfa Rotis Semisans" w:hAnsi="Agfa Rotis Semisans"/>
          <w:sz w:val="16"/>
        </w:rPr>
      </w:pPr>
    </w:p>
    <w:p w:rsidR="00CA53C9" w:rsidRDefault="00CA53C9" w:rsidP="006333E4">
      <w:pPr>
        <w:rPr>
          <w:rFonts w:ascii="Agfa Rotis Semisans" w:hAnsi="Agfa Rotis Semisans"/>
          <w:sz w:val="16"/>
        </w:rPr>
      </w:pPr>
    </w:p>
    <w:p w:rsidR="00CA53C9" w:rsidRDefault="00CA53C9" w:rsidP="006333E4">
      <w:pPr>
        <w:rPr>
          <w:rFonts w:ascii="Agfa Rotis Semisans" w:hAnsi="Agfa Rotis Semisans"/>
          <w:sz w:val="16"/>
        </w:rPr>
      </w:pPr>
    </w:p>
    <w:p w:rsidR="00F26D29" w:rsidRDefault="00F26D29" w:rsidP="00F26D29">
      <w:pPr>
        <w:pStyle w:val="EinfAbs"/>
        <w:rPr>
          <w:rFonts w:ascii="Fira Sans" w:hAnsi="Fira Sans" w:cs="Fira Sans"/>
          <w:color w:val="262626"/>
          <w:sz w:val="14"/>
          <w:szCs w:val="1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4216861</wp:posOffset>
                </wp:positionH>
                <wp:positionV relativeFrom="page">
                  <wp:posOffset>2007870</wp:posOffset>
                </wp:positionV>
                <wp:extent cx="2366010" cy="1075690"/>
                <wp:effectExtent l="635" t="0" r="0" b="254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D29" w:rsidRPr="008A3FF5" w:rsidRDefault="00F26D29" w:rsidP="00F26D29">
                            <w:pP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/>
                                <w:sz w:val="18"/>
                                <w:szCs w:val="18"/>
                              </w:rPr>
                              <w:t>Laurentius-Gymnasium</w:t>
                            </w:r>
                          </w:p>
                          <w:p w:rsidR="00F26D29" w:rsidRPr="004D3D22" w:rsidRDefault="00F26D29" w:rsidP="00F26D29">
                            <w:pPr>
                              <w:rPr>
                                <w:rFonts w:ascii="Fira Sans" w:hAnsi="Fira Sans"/>
                                <w:sz w:val="22"/>
                                <w:szCs w:val="22"/>
                              </w:rPr>
                            </w:pPr>
                          </w:p>
                          <w:p w:rsidR="00F26D29" w:rsidRPr="004D3D22" w:rsidRDefault="00F26D29" w:rsidP="00F26D29">
                            <w:pPr>
                              <w:pStyle w:val="EinfAbs"/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>Waldsteig 9</w:t>
                            </w:r>
                          </w:p>
                          <w:p w:rsidR="00F26D29" w:rsidRPr="004D3D22" w:rsidRDefault="00F26D29" w:rsidP="00F26D29">
                            <w:pPr>
                              <w:pStyle w:val="EinfAbs"/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>91564 Neuendettelsau</w:t>
                            </w:r>
                          </w:p>
                          <w:p w:rsidR="00F26D29" w:rsidRDefault="00F26D29" w:rsidP="00F26D29">
                            <w:pPr>
                              <w:pStyle w:val="EinfAbs"/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</w:pPr>
                            <w:r w:rsidRPr="004D3D22"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>Tel.: +49</w:t>
                            </w:r>
                            <w: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 xml:space="preserve"> 9874 8-6415 oder 6425</w:t>
                            </w:r>
                          </w:p>
                          <w:p w:rsidR="00F26D29" w:rsidRPr="004D3D22" w:rsidRDefault="00F26D29" w:rsidP="00F26D29">
                            <w:pPr>
                              <w:pStyle w:val="EinfAbs"/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>Fax.: +49 9874 8-6841</w:t>
                            </w:r>
                          </w:p>
                          <w:p w:rsidR="00F26D29" w:rsidRPr="004D3D22" w:rsidRDefault="00F26D29" w:rsidP="00F26D29">
                            <w:pP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>Sekretariat.Gymnasium</w:t>
                            </w:r>
                            <w:r w:rsidRPr="004D3D22">
                              <w:rPr>
                                <w:rFonts w:ascii="Fira Sans" w:hAnsi="Fira Sans" w:cs="Fira Sans"/>
                                <w:color w:val="262626"/>
                                <w:sz w:val="18"/>
                                <w:szCs w:val="18"/>
                              </w:rPr>
                              <w:t>@diakoneo.de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32.05pt;margin-top:158.1pt;width:186.3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" filled="f" stroked="f">
                <v:textbox inset="0,0,0,0">
                  <w:txbxContent>
                    <w:p w:rsidR="00F26D29" w:rsidRPr="008A3FF5" w:rsidRDefault="00F26D29" w:rsidP="00F26D29">
                      <w:pPr>
                        <w:rPr>
                          <w:rFonts w:ascii="Fira Sans" w:hAnsi="Fira Sans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/>
                          <w:sz w:val="18"/>
                          <w:szCs w:val="18"/>
                        </w:rPr>
                        <w:t>Laurentius-Gymnasium</w:t>
                      </w:r>
                    </w:p>
                    <w:p w:rsidR="00F26D29" w:rsidRPr="004D3D22" w:rsidRDefault="00F26D29" w:rsidP="00F26D29">
                      <w:pPr>
                        <w:rPr>
                          <w:rFonts w:ascii="Fira Sans" w:hAnsi="Fira Sans"/>
                          <w:sz w:val="22"/>
                          <w:szCs w:val="22"/>
                        </w:rPr>
                      </w:pPr>
                    </w:p>
                    <w:p w:rsidR="00F26D29" w:rsidRPr="004D3D22" w:rsidRDefault="00F26D29" w:rsidP="00F26D29">
                      <w:pPr>
                        <w:pStyle w:val="EinfAbs"/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>Waldsteig 9</w:t>
                      </w:r>
                    </w:p>
                    <w:p w:rsidR="00F26D29" w:rsidRPr="004D3D22" w:rsidRDefault="00F26D29" w:rsidP="00F26D29">
                      <w:pPr>
                        <w:pStyle w:val="EinfAbs"/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>91564 Neuendettelsau</w:t>
                      </w:r>
                    </w:p>
                    <w:p w:rsidR="00F26D29" w:rsidRDefault="00F26D29" w:rsidP="00F26D29">
                      <w:pPr>
                        <w:pStyle w:val="EinfAbs"/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</w:pPr>
                      <w:r w:rsidRPr="004D3D22"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>Tel.: +49</w:t>
                      </w:r>
                      <w: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 xml:space="preserve"> 9874 8-6415 oder 6425</w:t>
                      </w:r>
                    </w:p>
                    <w:p w:rsidR="00F26D29" w:rsidRPr="004D3D22" w:rsidRDefault="00F26D29" w:rsidP="00F26D29">
                      <w:pPr>
                        <w:pStyle w:val="EinfAbs"/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>Fax.: +49 9874 8-6841</w:t>
                      </w:r>
                    </w:p>
                    <w:p w:rsidR="00F26D29" w:rsidRPr="004D3D22" w:rsidRDefault="00F26D29" w:rsidP="00F26D29">
                      <w:pP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</w:pPr>
                      <w:r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>Sekretariat.Gymnasium</w:t>
                      </w:r>
                      <w:r w:rsidRPr="004D3D22">
                        <w:rPr>
                          <w:rFonts w:ascii="Fira Sans" w:hAnsi="Fira Sans" w:cs="Fira Sans"/>
                          <w:color w:val="262626"/>
                          <w:sz w:val="18"/>
                          <w:szCs w:val="18"/>
                        </w:rPr>
                        <w:t>@diakoneo.de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t>Diak</w:t>
      </w:r>
      <w:r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t>oneo</w:t>
      </w:r>
      <w:proofErr w:type="spellEnd"/>
      <w:r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t xml:space="preserve"> </w:t>
      </w:r>
      <w:proofErr w:type="spellStart"/>
      <w:r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t>KdöR</w:t>
      </w:r>
      <w:proofErr w:type="spellEnd"/>
      <w:r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t xml:space="preserve"> Laurentius-Gymnasium</w:t>
      </w:r>
      <w:r>
        <w:rPr>
          <w:rFonts w:ascii="Fira Sans SemiBold" w:hAnsi="Fira Sans SemiBold" w:cs="Fira Sans SemiBold"/>
          <w:b/>
          <w:bCs/>
          <w:color w:val="262626"/>
          <w:sz w:val="14"/>
          <w:szCs w:val="14"/>
        </w:rPr>
        <w:br/>
      </w:r>
      <w:r>
        <w:rPr>
          <w:rFonts w:ascii="Fira Sans" w:hAnsi="Fira Sans" w:cs="Fira Sans"/>
          <w:color w:val="262626"/>
          <w:sz w:val="14"/>
          <w:szCs w:val="14"/>
        </w:rPr>
        <w:t>Waldsteig 9, 91564 Neuendettelsau</w:t>
      </w:r>
    </w:p>
    <w:p w:rsidR="00C76AD8" w:rsidRDefault="00C76AD8" w:rsidP="00F26D29">
      <w:pPr>
        <w:tabs>
          <w:tab w:val="right" w:pos="9923"/>
        </w:tabs>
        <w:rPr>
          <w:rFonts w:ascii="Agfa Rotis Semisans" w:hAnsi="Agfa Rotis Semisans"/>
          <w:sz w:val="18"/>
        </w:rPr>
      </w:pPr>
    </w:p>
    <w:p w:rsidR="00C76AD8" w:rsidRDefault="00C76AD8" w:rsidP="006333E4">
      <w:pPr>
        <w:tabs>
          <w:tab w:val="right" w:pos="9923"/>
        </w:tabs>
        <w:rPr>
          <w:rFonts w:ascii="Agfa Rotis Semisans" w:hAnsi="Agfa Rotis Semisans"/>
          <w:sz w:val="18"/>
        </w:rPr>
      </w:pPr>
    </w:p>
    <w:p w:rsidR="00C76AD8" w:rsidRDefault="00C76AD8" w:rsidP="006333E4">
      <w:pPr>
        <w:tabs>
          <w:tab w:val="right" w:pos="9923"/>
        </w:tabs>
        <w:rPr>
          <w:rFonts w:ascii="Agfa Rotis Semisans" w:hAnsi="Agfa Rotis Semisans"/>
          <w:sz w:val="24"/>
        </w:rPr>
      </w:pPr>
    </w:p>
    <w:p w:rsidR="00C76AD8" w:rsidRDefault="00C76AD8" w:rsidP="006333E4">
      <w:pPr>
        <w:tabs>
          <w:tab w:val="right" w:pos="9923"/>
        </w:tabs>
        <w:rPr>
          <w:rFonts w:ascii="Agfa Rotis Semisans" w:hAnsi="Agfa Rotis Semisans"/>
          <w:sz w:val="24"/>
        </w:rPr>
      </w:pPr>
    </w:p>
    <w:p w:rsidR="00C76AD8" w:rsidRDefault="00C76AD8" w:rsidP="006333E4">
      <w:pPr>
        <w:pStyle w:val="Textkrper"/>
      </w:pPr>
    </w:p>
    <w:p w:rsidR="00E34BF4" w:rsidRDefault="00E34BF4" w:rsidP="006333E4">
      <w:pPr>
        <w:pStyle w:val="Textkrper"/>
      </w:pPr>
    </w:p>
    <w:p w:rsidR="00C76AD8" w:rsidRDefault="00C76AD8" w:rsidP="006333E4">
      <w:pPr>
        <w:pStyle w:val="Textkrper"/>
      </w:pPr>
    </w:p>
    <w:p w:rsidR="00C76AD8" w:rsidRDefault="00C76AD8" w:rsidP="006333E4">
      <w:pPr>
        <w:pStyle w:val="Textkrper"/>
      </w:pPr>
    </w:p>
    <w:p w:rsidR="00580D5D" w:rsidRDefault="00580D5D" w:rsidP="006333E4">
      <w:pPr>
        <w:pStyle w:val="Textkrper"/>
      </w:pPr>
    </w:p>
    <w:p w:rsidR="00580D5D" w:rsidRDefault="00580D5D" w:rsidP="006333E4">
      <w:pPr>
        <w:pStyle w:val="Textkrper"/>
      </w:pPr>
    </w:p>
    <w:p w:rsidR="00580D5D" w:rsidRDefault="00580D5D" w:rsidP="006333E4">
      <w:pPr>
        <w:pStyle w:val="Textkrper"/>
      </w:pPr>
    </w:p>
    <w:p w:rsidR="00C76AD8" w:rsidRPr="00580D5D" w:rsidRDefault="00580D5D" w:rsidP="00580D5D">
      <w:pPr>
        <w:pStyle w:val="Textkrper"/>
        <w:jc w:val="center"/>
        <w:rPr>
          <w:sz w:val="56"/>
          <w:u w:val="single"/>
        </w:rPr>
      </w:pPr>
      <w:r w:rsidRPr="00580D5D">
        <w:rPr>
          <w:sz w:val="56"/>
          <w:u w:val="single"/>
        </w:rPr>
        <w:t>Bestätigung</w:t>
      </w:r>
    </w:p>
    <w:p w:rsidR="00580D5D" w:rsidRPr="00580D5D" w:rsidRDefault="00580D5D" w:rsidP="00580D5D">
      <w:pPr>
        <w:pStyle w:val="Textkrper"/>
        <w:jc w:val="center"/>
        <w:rPr>
          <w:sz w:val="36"/>
        </w:rPr>
      </w:pPr>
    </w:p>
    <w:p w:rsidR="00580D5D" w:rsidRPr="00580D5D" w:rsidRDefault="00580D5D" w:rsidP="00580D5D">
      <w:pPr>
        <w:pStyle w:val="Textkrper"/>
        <w:jc w:val="center"/>
        <w:rPr>
          <w:sz w:val="36"/>
        </w:rPr>
      </w:pPr>
    </w:p>
    <w:p w:rsidR="00580D5D" w:rsidRPr="00580D5D" w:rsidRDefault="00580D5D" w:rsidP="00580D5D">
      <w:pPr>
        <w:pStyle w:val="Textkrper"/>
        <w:jc w:val="center"/>
        <w:rPr>
          <w:sz w:val="36"/>
        </w:rPr>
      </w:pPr>
    </w:p>
    <w:p w:rsidR="00580D5D" w:rsidRPr="00580D5D" w:rsidRDefault="00580D5D" w:rsidP="00580D5D">
      <w:pPr>
        <w:pStyle w:val="Textkrper"/>
        <w:rPr>
          <w:sz w:val="36"/>
        </w:rPr>
      </w:pPr>
      <w:r w:rsidRPr="00580D5D">
        <w:rPr>
          <w:sz w:val="36"/>
        </w:rPr>
        <w:t xml:space="preserve">Hiermit erkläre ich, von der Note </w:t>
      </w:r>
      <w:sdt>
        <w:sdtPr>
          <w:rPr>
            <w:sz w:val="36"/>
          </w:rPr>
          <w:id w:val="-14162585"/>
          <w:placeholder>
            <w:docPart w:val="BE836E6C57DF4683854C696EC1C5FBC0"/>
          </w:placeholder>
          <w:showingPlcHdr/>
          <w:text/>
        </w:sdtPr>
        <w:sdtEndPr/>
        <w:sdtContent>
          <w:r w:rsidR="00D4771A">
            <w:rPr>
              <w:rStyle w:val="Platzhaltertext"/>
            </w:rPr>
            <w:t>bitte Note eintragen</w:t>
          </w:r>
        </w:sdtContent>
      </w:sdt>
      <w:r>
        <w:rPr>
          <w:sz w:val="36"/>
        </w:rPr>
        <w:t xml:space="preserve"> </w:t>
      </w:r>
      <w:r w:rsidRPr="00580D5D">
        <w:rPr>
          <w:sz w:val="36"/>
        </w:rPr>
        <w:t xml:space="preserve">meines Kindes </w:t>
      </w:r>
      <w:sdt>
        <w:sdtPr>
          <w:rPr>
            <w:sz w:val="36"/>
          </w:rPr>
          <w:id w:val="416756143"/>
          <w:placeholder>
            <w:docPart w:val="67CF79DFEEEB44ABB9D58939482A49A7"/>
          </w:placeholder>
          <w:showingPlcHdr/>
          <w:text/>
        </w:sdtPr>
        <w:sdtEndPr/>
        <w:sdtContent>
          <w:r w:rsidR="00D4771A">
            <w:rPr>
              <w:rStyle w:val="Platzhaltertext"/>
            </w:rPr>
            <w:t>Name des Schülers/der Schülerin</w:t>
          </w:r>
        </w:sdtContent>
      </w:sdt>
      <w:r w:rsidR="00D4771A">
        <w:rPr>
          <w:sz w:val="36"/>
        </w:rPr>
        <w:t xml:space="preserve"> </w:t>
      </w:r>
      <w:r w:rsidRPr="00580D5D">
        <w:rPr>
          <w:sz w:val="36"/>
        </w:rPr>
        <w:t xml:space="preserve">aus der Klasse </w:t>
      </w:r>
      <w:sdt>
        <w:sdtPr>
          <w:rPr>
            <w:sz w:val="36"/>
          </w:rPr>
          <w:id w:val="-1877614785"/>
          <w:placeholder>
            <w:docPart w:val="8D6519C9CC694A51B788F1B978B6DD3F"/>
          </w:placeholder>
          <w:showingPlcHdr/>
          <w:text/>
        </w:sdtPr>
        <w:sdtEndPr/>
        <w:sdtContent>
          <w:r w:rsidR="00D4771A">
            <w:rPr>
              <w:rStyle w:val="Platzhaltertext"/>
            </w:rPr>
            <w:t>bitte Klasse eintragen</w:t>
          </w:r>
        </w:sdtContent>
      </w:sdt>
      <w:r w:rsidR="00D4771A">
        <w:rPr>
          <w:sz w:val="36"/>
        </w:rPr>
        <w:t xml:space="preserve"> </w:t>
      </w:r>
      <w:r w:rsidRPr="00580D5D">
        <w:rPr>
          <w:sz w:val="36"/>
        </w:rPr>
        <w:t xml:space="preserve">in der/dem </w:t>
      </w:r>
      <w:sdt>
        <w:sdtPr>
          <w:rPr>
            <w:sz w:val="36"/>
          </w:rPr>
          <w:id w:val="963309559"/>
          <w:placeholder>
            <w:docPart w:val="499A085DCF3548ADB38CD23491F4F733"/>
          </w:placeholder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</w:dropDownList>
        </w:sdtPr>
        <w:sdtEndPr/>
        <w:sdtContent>
          <w:r w:rsidR="001C1BDA" w:rsidRPr="007047A9">
            <w:rPr>
              <w:rStyle w:val="Platzhaltertext"/>
            </w:rPr>
            <w:t>Wählen Sie ein Element aus</w:t>
          </w:r>
        </w:sdtContent>
      </w:sdt>
      <w:r w:rsidR="00D4771A">
        <w:rPr>
          <w:sz w:val="36"/>
        </w:rPr>
        <w:t xml:space="preserve"> </w:t>
      </w:r>
      <w:sdt>
        <w:sdtPr>
          <w:rPr>
            <w:sz w:val="36"/>
          </w:rPr>
          <w:id w:val="-1037201129"/>
          <w:placeholder>
            <w:docPart w:val="95D39E7129134652A0927D9FCC01C7B5"/>
          </w:placeholder>
          <w:showingPlcHdr/>
          <w:comboBox>
            <w:listItem w:value="Wählen Sie ein Element aus."/>
            <w:listItem w:displayText="Stegreifaufgabe" w:value="Stegreifaufgabe"/>
            <w:listItem w:displayText="Schulaufgabe" w:value="Schulaufgabe"/>
            <w:listItem w:displayText="Test" w:value="Test"/>
            <w:listItem w:displayText="Kurzarbeit" w:value="Kurzarbeit"/>
            <w:listItem w:displayText="Jahrgangsstufentest" w:value="Jahrgangsstufentest"/>
            <w:listItem w:displayText=" " w:value=" "/>
          </w:comboBox>
        </w:sdtPr>
        <w:sdtEndPr/>
        <w:sdtContent>
          <w:r w:rsidR="00620023" w:rsidRPr="007047A9">
            <w:rPr>
              <w:rStyle w:val="Platzhaltertext"/>
            </w:rPr>
            <w:t>Wählen Sie ein Element aus.</w:t>
          </w:r>
        </w:sdtContent>
      </w:sdt>
      <w:r w:rsidR="00D4771A">
        <w:rPr>
          <w:sz w:val="36"/>
        </w:rPr>
        <w:t xml:space="preserve"> </w:t>
      </w:r>
      <w:r w:rsidRPr="00580D5D">
        <w:rPr>
          <w:sz w:val="36"/>
        </w:rPr>
        <w:t xml:space="preserve">aus dem Fach </w:t>
      </w:r>
      <w:sdt>
        <w:sdtPr>
          <w:rPr>
            <w:sz w:val="36"/>
          </w:rPr>
          <w:id w:val="168147446"/>
          <w:placeholder>
            <w:docPart w:val="D811CCB4ABC444769327FE2364B4C954"/>
          </w:placeholder>
          <w:showingPlcHdr/>
          <w:text/>
        </w:sdtPr>
        <w:sdtEndPr/>
        <w:sdtContent>
          <w:r w:rsidR="00D4771A">
            <w:rPr>
              <w:rStyle w:val="Platzhaltertext"/>
            </w:rPr>
            <w:t>bitte Fach eintragen</w:t>
          </w:r>
        </w:sdtContent>
      </w:sdt>
      <w:r w:rsidR="00D4771A">
        <w:rPr>
          <w:sz w:val="36"/>
        </w:rPr>
        <w:t xml:space="preserve"> </w:t>
      </w:r>
      <w:r w:rsidRPr="00580D5D">
        <w:rPr>
          <w:sz w:val="36"/>
        </w:rPr>
        <w:t>Kenntnis genommen zu haben.</w:t>
      </w:r>
    </w:p>
    <w:p w:rsidR="00580D5D" w:rsidRPr="00580D5D" w:rsidRDefault="00580D5D" w:rsidP="00580D5D">
      <w:pPr>
        <w:pStyle w:val="Textkrper"/>
        <w:rPr>
          <w:sz w:val="36"/>
        </w:rPr>
      </w:pPr>
    </w:p>
    <w:p w:rsidR="00580D5D" w:rsidRPr="00580D5D" w:rsidRDefault="00580D5D" w:rsidP="00580D5D">
      <w:pPr>
        <w:pStyle w:val="Textkrper"/>
        <w:rPr>
          <w:sz w:val="36"/>
        </w:rPr>
      </w:pPr>
      <w:r w:rsidRPr="00580D5D">
        <w:rPr>
          <w:sz w:val="36"/>
        </w:rPr>
        <w:t>Außerdem bestätige ich den Verlust dieser Arbeit.</w:t>
      </w:r>
    </w:p>
    <w:p w:rsidR="00580D5D" w:rsidRPr="00580D5D" w:rsidRDefault="00580D5D" w:rsidP="00580D5D">
      <w:pPr>
        <w:pStyle w:val="Textkrper"/>
        <w:rPr>
          <w:sz w:val="36"/>
        </w:rPr>
      </w:pPr>
    </w:p>
    <w:p w:rsidR="00580D5D" w:rsidRPr="00580D5D" w:rsidRDefault="00580D5D" w:rsidP="00580D5D">
      <w:pPr>
        <w:pStyle w:val="Textkrper"/>
        <w:rPr>
          <w:sz w:val="36"/>
        </w:rPr>
      </w:pPr>
    </w:p>
    <w:p w:rsidR="00580D5D" w:rsidRDefault="00580D5D" w:rsidP="00580D5D">
      <w:pPr>
        <w:pStyle w:val="Textkrper"/>
        <w:tabs>
          <w:tab w:val="left" w:pos="5103"/>
        </w:tabs>
      </w:pPr>
      <w:r>
        <w:t>______________________________</w:t>
      </w:r>
      <w:r>
        <w:tab/>
        <w:t>__________________________________</w:t>
      </w:r>
    </w:p>
    <w:p w:rsidR="00580D5D" w:rsidRDefault="00580D5D" w:rsidP="00580D5D">
      <w:pPr>
        <w:pStyle w:val="Textkrper"/>
        <w:tabs>
          <w:tab w:val="left" w:pos="5103"/>
        </w:tabs>
      </w:pPr>
      <w:r>
        <w:t>Ort, Datum</w:t>
      </w:r>
      <w:r>
        <w:tab/>
        <w:t>Unterschrift</w:t>
      </w:r>
      <w:r w:rsidR="00C633EC">
        <w:t xml:space="preserve"> eines Erziehungsberechtigten</w:t>
      </w:r>
    </w:p>
    <w:sectPr w:rsidR="00580D5D" w:rsidSect="00662FC2">
      <w:pgSz w:w="11906" w:h="16838"/>
      <w:pgMar w:top="851" w:right="737" w:bottom="113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">
    <w:panose1 w:val="0200060606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notTrueType/>
    <w:pitch w:val="variable"/>
    <w:sig w:usb0="00000001" w:usb1="00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5D"/>
    <w:rsid w:val="000C2BCE"/>
    <w:rsid w:val="0010754C"/>
    <w:rsid w:val="001C17CE"/>
    <w:rsid w:val="001C1BDA"/>
    <w:rsid w:val="0026517C"/>
    <w:rsid w:val="002D6DD9"/>
    <w:rsid w:val="003202D2"/>
    <w:rsid w:val="00340714"/>
    <w:rsid w:val="003555EF"/>
    <w:rsid w:val="003B3CB5"/>
    <w:rsid w:val="003E38A9"/>
    <w:rsid w:val="004452BD"/>
    <w:rsid w:val="004E0D42"/>
    <w:rsid w:val="00506FE4"/>
    <w:rsid w:val="00537A62"/>
    <w:rsid w:val="00552189"/>
    <w:rsid w:val="00567489"/>
    <w:rsid w:val="00580D5D"/>
    <w:rsid w:val="005E1543"/>
    <w:rsid w:val="00620023"/>
    <w:rsid w:val="006333E4"/>
    <w:rsid w:val="006429ED"/>
    <w:rsid w:val="00662FC2"/>
    <w:rsid w:val="006C186F"/>
    <w:rsid w:val="00701183"/>
    <w:rsid w:val="00744CB2"/>
    <w:rsid w:val="00786D45"/>
    <w:rsid w:val="00793EF7"/>
    <w:rsid w:val="007F3E4C"/>
    <w:rsid w:val="007F7E2C"/>
    <w:rsid w:val="0082711F"/>
    <w:rsid w:val="00862909"/>
    <w:rsid w:val="00877C67"/>
    <w:rsid w:val="008B4BC3"/>
    <w:rsid w:val="008D02ED"/>
    <w:rsid w:val="00921FCB"/>
    <w:rsid w:val="009446BE"/>
    <w:rsid w:val="009D0576"/>
    <w:rsid w:val="009E73AC"/>
    <w:rsid w:val="00A32464"/>
    <w:rsid w:val="00A46EAF"/>
    <w:rsid w:val="00AC1CAA"/>
    <w:rsid w:val="00B035B2"/>
    <w:rsid w:val="00B9614A"/>
    <w:rsid w:val="00C500B0"/>
    <w:rsid w:val="00C633EC"/>
    <w:rsid w:val="00C76AD8"/>
    <w:rsid w:val="00CA232E"/>
    <w:rsid w:val="00CA53C9"/>
    <w:rsid w:val="00D4771A"/>
    <w:rsid w:val="00E34BF4"/>
    <w:rsid w:val="00EF29A7"/>
    <w:rsid w:val="00F26D29"/>
    <w:rsid w:val="00F54FB3"/>
    <w:rsid w:val="00F978D4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BEB6B"/>
  <w15:docId w15:val="{F7129BD5-CF93-406A-B866-7D618E8B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gfa Rotis Semisans" w:hAnsi="Agfa Rotis Semisans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gfa Rotis Semisans" w:hAnsi="Agfa Rotis Semi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pos="9923"/>
      </w:tabs>
    </w:pPr>
    <w:rPr>
      <w:rFonts w:ascii="Agfa Rotis Semisans" w:hAnsi="Agfa Rotis Semisans"/>
      <w:sz w:val="24"/>
    </w:rPr>
  </w:style>
  <w:style w:type="paragraph" w:styleId="Sprechblasentext">
    <w:name w:val="Balloon Text"/>
    <w:basedOn w:val="Standard"/>
    <w:semiHidden/>
    <w:rsid w:val="002651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771A"/>
    <w:rPr>
      <w:color w:val="808080"/>
    </w:rPr>
  </w:style>
  <w:style w:type="paragraph" w:customStyle="1" w:styleId="EinfAbs">
    <w:name w:val="[Einf. Abs.]"/>
    <w:basedOn w:val="Standard"/>
    <w:uiPriority w:val="99"/>
    <w:rsid w:val="00F26D2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JS\Schulen\GYM\Verwaltung\Vorlagen%20Word\Briefkopf%20LG%20Intern%202014_01_3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36E6C57DF4683854C696EC1C5F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217A-BE69-4922-853C-6F67D6C64D84}"/>
      </w:docPartPr>
      <w:docPartBody>
        <w:p w:rsidR="00C72356" w:rsidRDefault="00566C57" w:rsidP="00566C57">
          <w:pPr>
            <w:pStyle w:val="BE836E6C57DF4683854C696EC1C5FBC01"/>
          </w:pPr>
          <w:r>
            <w:rPr>
              <w:rStyle w:val="Platzhaltertext"/>
            </w:rPr>
            <w:t>bitte Note eintragen</w:t>
          </w:r>
        </w:p>
      </w:docPartBody>
    </w:docPart>
    <w:docPart>
      <w:docPartPr>
        <w:name w:val="67CF79DFEEEB44ABB9D58939482A4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A61CE-EAE1-41A6-8CC4-65B3170D55E2}"/>
      </w:docPartPr>
      <w:docPartBody>
        <w:p w:rsidR="00C72356" w:rsidRDefault="00566C57" w:rsidP="00566C57">
          <w:pPr>
            <w:pStyle w:val="67CF79DFEEEB44ABB9D58939482A49A71"/>
          </w:pPr>
          <w:r>
            <w:rPr>
              <w:rStyle w:val="Platzhaltertext"/>
            </w:rPr>
            <w:t>Name des Schülers/der Schülerin</w:t>
          </w:r>
        </w:p>
      </w:docPartBody>
    </w:docPart>
    <w:docPart>
      <w:docPartPr>
        <w:name w:val="8D6519C9CC694A51B788F1B978B6D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A59D-BDB9-4627-AF91-4515D57050A6}"/>
      </w:docPartPr>
      <w:docPartBody>
        <w:p w:rsidR="00C72356" w:rsidRDefault="00566C57" w:rsidP="00566C57">
          <w:pPr>
            <w:pStyle w:val="8D6519C9CC694A51B788F1B978B6DD3F1"/>
          </w:pPr>
          <w:r>
            <w:rPr>
              <w:rStyle w:val="Platzhaltertext"/>
            </w:rPr>
            <w:t>bitte Klasse eintragen</w:t>
          </w:r>
        </w:p>
      </w:docPartBody>
    </w:docPart>
    <w:docPart>
      <w:docPartPr>
        <w:name w:val="499A085DCF3548ADB38CD23491F4F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8DF37-F67D-4796-BDED-6A1EECB0BD97}"/>
      </w:docPartPr>
      <w:docPartBody>
        <w:p w:rsidR="00C72356" w:rsidRDefault="00566C57" w:rsidP="00566C57">
          <w:pPr>
            <w:pStyle w:val="499A085DCF3548ADB38CD23491F4F7331"/>
          </w:pPr>
          <w:r w:rsidRPr="007047A9">
            <w:rPr>
              <w:rStyle w:val="Platzhaltertext"/>
            </w:rPr>
            <w:t>Wählen Sie ein Element aus</w:t>
          </w:r>
        </w:p>
      </w:docPartBody>
    </w:docPart>
    <w:docPart>
      <w:docPartPr>
        <w:name w:val="D811CCB4ABC444769327FE2364B4C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03A9B-7A2D-4206-AB25-AFE1D2EA52C5}"/>
      </w:docPartPr>
      <w:docPartBody>
        <w:p w:rsidR="00C72356" w:rsidRDefault="00566C57" w:rsidP="00566C57">
          <w:pPr>
            <w:pStyle w:val="D811CCB4ABC444769327FE2364B4C9541"/>
          </w:pPr>
          <w:r>
            <w:rPr>
              <w:rStyle w:val="Platzhaltertext"/>
            </w:rPr>
            <w:t>bitte Fach eintragen</w:t>
          </w:r>
        </w:p>
      </w:docPartBody>
    </w:docPart>
    <w:docPart>
      <w:docPartPr>
        <w:name w:val="95D39E7129134652A0927D9FCC01C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24F64-31CF-4018-82CB-E829EF810F14}"/>
      </w:docPartPr>
      <w:docPartBody>
        <w:p w:rsidR="00C72356" w:rsidRDefault="00566C57" w:rsidP="00566C57">
          <w:pPr>
            <w:pStyle w:val="95D39E7129134652A0927D9FCC01C7B5"/>
          </w:pPr>
          <w:r w:rsidRPr="007047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">
    <w:panose1 w:val="0200060606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notTrueType/>
    <w:pitch w:val="variable"/>
    <w:sig w:usb0="00000001" w:usb1="00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B"/>
    <w:rsid w:val="00232671"/>
    <w:rsid w:val="00566C57"/>
    <w:rsid w:val="00C72356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6C57"/>
    <w:rPr>
      <w:color w:val="808080"/>
    </w:rPr>
  </w:style>
  <w:style w:type="paragraph" w:customStyle="1" w:styleId="FFCD3D2D5B9641D1B655C0AE5094C631">
    <w:name w:val="FFCD3D2D5B9641D1B655C0AE5094C631"/>
    <w:rsid w:val="00F760DB"/>
  </w:style>
  <w:style w:type="paragraph" w:customStyle="1" w:styleId="BE836E6C57DF4683854C696EC1C5FBC0">
    <w:name w:val="BE836E6C57DF4683854C696EC1C5FBC0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">
    <w:name w:val="67CF79DFEEEB44ABB9D58939482A49A7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">
    <w:name w:val="8D6519C9CC694A51B788F1B978B6DD3F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">
    <w:name w:val="499A085DCF3548ADB38CD23491F4F733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">
    <w:name w:val="D811CCB4ABC444769327FE2364B4C954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BE836E6C57DF4683854C696EC1C5FBC01">
    <w:name w:val="BE836E6C57DF4683854C696EC1C5FBC0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1">
    <w:name w:val="67CF79DFEEEB44ABB9D58939482A49A7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1">
    <w:name w:val="8D6519C9CC694A51B788F1B978B6DD3F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1">
    <w:name w:val="499A085DCF3548ADB38CD23491F4F733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95D39E7129134652A0927D9FCC01C7B5">
    <w:name w:val="95D39E7129134652A0927D9FCC01C7B5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1">
    <w:name w:val="D811CCB4ABC444769327FE2364B4C954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LG Intern 2014_01_31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Laurentius-Gymnasium</vt:lpstr>
    </vt:vector>
  </TitlesOfParts>
  <Company>Laurentius-Gymnasium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Laurentius-Gymnasium</dc:title>
  <dc:creator>Mardus, Kerstin</dc:creator>
  <cp:lastModifiedBy>Carl Ruf</cp:lastModifiedBy>
  <cp:revision>3</cp:revision>
  <cp:lastPrinted>2012-01-31T12:59:00Z</cp:lastPrinted>
  <dcterms:created xsi:type="dcterms:W3CDTF">2016-09-23T10:10:00Z</dcterms:created>
  <dcterms:modified xsi:type="dcterms:W3CDTF">2020-09-11T13:31:00Z</dcterms:modified>
</cp:coreProperties>
</file>