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D8" w:rsidRDefault="00AC1CAA" w:rsidP="006333E4">
      <w:pPr>
        <w:pStyle w:val="berschrift1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-80645</wp:posOffset>
            </wp:positionV>
            <wp:extent cx="1943100" cy="775335"/>
            <wp:effectExtent l="0" t="0" r="0" b="5715"/>
            <wp:wrapSquare wrapText="bothSides"/>
            <wp:docPr id="2" name="Bild 2" descr="DKN_Logo_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KN_Logo_R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AD8" w:rsidRDefault="00C76AD8" w:rsidP="006333E4">
      <w:pPr>
        <w:rPr>
          <w:rFonts w:ascii="Agfa Rotis Semisans" w:hAnsi="Agfa Rotis Semisans"/>
          <w:b/>
          <w:sz w:val="26"/>
        </w:rPr>
      </w:pPr>
    </w:p>
    <w:p w:rsidR="00C76AD8" w:rsidRDefault="00C76AD8" w:rsidP="006333E4">
      <w:pPr>
        <w:pStyle w:val="berschrift2"/>
        <w:spacing w:before="120"/>
        <w:rPr>
          <w:sz w:val="22"/>
        </w:rPr>
      </w:pPr>
    </w:p>
    <w:p w:rsidR="00C76AD8" w:rsidRDefault="00C76AD8" w:rsidP="006333E4">
      <w:pPr>
        <w:rPr>
          <w:rFonts w:ascii="Agfa Rotis Semisans" w:hAnsi="Agfa Rotis Semisans"/>
          <w:sz w:val="24"/>
        </w:rPr>
      </w:pPr>
    </w:p>
    <w:p w:rsidR="00C76AD8" w:rsidRDefault="00C76AD8" w:rsidP="006333E4">
      <w:pPr>
        <w:rPr>
          <w:rFonts w:ascii="Agfa Rotis Semisans" w:hAnsi="Agfa Rotis Semisans"/>
          <w:sz w:val="16"/>
        </w:rPr>
      </w:pPr>
    </w:p>
    <w:p w:rsidR="00C76AD8" w:rsidRDefault="00C76AD8" w:rsidP="006333E4">
      <w:pPr>
        <w:rPr>
          <w:rFonts w:ascii="Agfa Rotis Semisans" w:hAnsi="Agfa Rotis Semisans"/>
          <w:sz w:val="16"/>
        </w:rPr>
      </w:pPr>
    </w:p>
    <w:p w:rsidR="00CA53C9" w:rsidRDefault="00CA53C9" w:rsidP="006333E4">
      <w:pPr>
        <w:rPr>
          <w:rFonts w:ascii="Agfa Rotis Semisans" w:hAnsi="Agfa Rotis Semisans"/>
          <w:sz w:val="16"/>
        </w:rPr>
      </w:pPr>
    </w:p>
    <w:p w:rsidR="00CA53C9" w:rsidRDefault="00CA53C9" w:rsidP="006333E4">
      <w:pPr>
        <w:rPr>
          <w:rFonts w:ascii="Agfa Rotis Semisans" w:hAnsi="Agfa Rotis Semisans"/>
          <w:sz w:val="16"/>
        </w:rPr>
      </w:pPr>
    </w:p>
    <w:p w:rsidR="00CA53C9" w:rsidRDefault="00AC1CAA" w:rsidP="006333E4">
      <w:pPr>
        <w:rPr>
          <w:rFonts w:ascii="Agfa Rotis Semisans" w:hAnsi="Agfa Rotis Semisans"/>
          <w:sz w:val="16"/>
        </w:rPr>
      </w:pPr>
      <w:r>
        <w:rPr>
          <w:rFonts w:ascii="Agfa Rotis Semisans" w:hAnsi="Agfa Rotis Semisans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75565</wp:posOffset>
                </wp:positionV>
                <wp:extent cx="2514600" cy="11430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EF7" w:rsidRPr="00CA53C9" w:rsidRDefault="00793EF7">
                            <w:pPr>
                              <w:rPr>
                                <w:rFonts w:ascii="Agfa Rotis Semisans" w:hAnsi="Agfa Rotis Semisans"/>
                                <w:b/>
                                <w:sz w:val="24"/>
                                <w:szCs w:val="24"/>
                              </w:rPr>
                            </w:pPr>
                            <w:r w:rsidRPr="00CA53C9">
                              <w:rPr>
                                <w:rFonts w:ascii="Agfa Rotis Semisans" w:hAnsi="Agfa Rotis Semisans"/>
                                <w:b/>
                                <w:sz w:val="24"/>
                                <w:szCs w:val="24"/>
                              </w:rPr>
                              <w:t>Laurentius-Gymnasium</w:t>
                            </w:r>
                          </w:p>
                          <w:p w:rsidR="00793EF7" w:rsidRPr="00793EF7" w:rsidRDefault="00793EF7">
                            <w:pPr>
                              <w:rPr>
                                <w:rFonts w:ascii="Agfa Rotis Semisans" w:hAnsi="Agfa Rotis Semisans"/>
                                <w:sz w:val="22"/>
                                <w:szCs w:val="22"/>
                              </w:rPr>
                            </w:pPr>
                            <w:r w:rsidRPr="00793EF7">
                              <w:rPr>
                                <w:rFonts w:ascii="Agfa Rotis Semisans" w:hAnsi="Agfa Rotis Semisans"/>
                                <w:sz w:val="22"/>
                                <w:szCs w:val="22"/>
                              </w:rPr>
                              <w:t>Europaschule auf dem Löhe-Campus</w:t>
                            </w:r>
                          </w:p>
                          <w:p w:rsidR="00793EF7" w:rsidRDefault="00793EF7">
                            <w:pPr>
                              <w:rPr>
                                <w:rFonts w:ascii="Agfa Rotis Semisans" w:hAnsi="Agfa Rotis Semisans"/>
                                <w:sz w:val="16"/>
                                <w:szCs w:val="16"/>
                              </w:rPr>
                            </w:pPr>
                            <w:r w:rsidRPr="00CA53C9">
                              <w:rPr>
                                <w:rFonts w:ascii="Agfa Rotis Semisans" w:hAnsi="Agfa Rotis Semisans"/>
                                <w:sz w:val="16"/>
                                <w:szCs w:val="16"/>
                              </w:rPr>
                              <w:t>Sprachliches und Sozialwissenschaftliches Gymnasium</w:t>
                            </w:r>
                          </w:p>
                          <w:p w:rsidR="00CA53C9" w:rsidRDefault="00CA53C9">
                            <w:pPr>
                              <w:rPr>
                                <w:rFonts w:ascii="Agfa Rotis Semisans" w:hAnsi="Agfa Rotis Semisans"/>
                                <w:sz w:val="16"/>
                                <w:szCs w:val="16"/>
                              </w:rPr>
                            </w:pPr>
                          </w:p>
                          <w:p w:rsidR="00CA53C9" w:rsidRDefault="004E0D42">
                            <w:pPr>
                              <w:rPr>
                                <w:rFonts w:ascii="Agfa Rotis Semisans" w:hAnsi="Agfa Rotis Semi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gfa Rotis Semisans" w:hAnsi="Agfa Rotis Semisans"/>
                                <w:sz w:val="16"/>
                                <w:szCs w:val="16"/>
                              </w:rPr>
                              <w:t xml:space="preserve">Telefon +49 9874 86415 oder </w:t>
                            </w:r>
                            <w:r w:rsidR="00CA53C9">
                              <w:rPr>
                                <w:rFonts w:ascii="Agfa Rotis Semisans" w:hAnsi="Agfa Rotis Semisans"/>
                                <w:sz w:val="16"/>
                                <w:szCs w:val="16"/>
                              </w:rPr>
                              <w:t>86425</w:t>
                            </w:r>
                          </w:p>
                          <w:p w:rsidR="00CA53C9" w:rsidRDefault="004E0D42">
                            <w:pPr>
                              <w:rPr>
                                <w:rFonts w:ascii="Agfa Rotis Semisans" w:hAnsi="Agfa Rotis Semi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gfa Rotis Semisans" w:hAnsi="Agfa Rotis Semisans"/>
                                <w:sz w:val="16"/>
                                <w:szCs w:val="16"/>
                              </w:rPr>
                              <w:t>Telefax +49 9874</w:t>
                            </w:r>
                            <w:r w:rsidR="00CA53C9">
                              <w:rPr>
                                <w:rFonts w:ascii="Agfa Rotis Semisans" w:hAnsi="Agfa Rotis Semisans"/>
                                <w:sz w:val="16"/>
                                <w:szCs w:val="16"/>
                              </w:rPr>
                              <w:t xml:space="preserve"> 86841</w:t>
                            </w:r>
                          </w:p>
                          <w:p w:rsidR="00CA53C9" w:rsidRPr="00CA53C9" w:rsidRDefault="00CA53C9">
                            <w:pPr>
                              <w:rPr>
                                <w:rFonts w:ascii="Agfa Rotis Semisans" w:hAnsi="Agfa Rotis Semi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gfa Rotis Semisans" w:hAnsi="Agfa Rotis Semisans"/>
                                <w:sz w:val="16"/>
                                <w:szCs w:val="16"/>
                              </w:rPr>
                              <w:t>Sekretariat.Gymnasium@diakonieneuendettelsau.de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1.5pt;margin-top:5.95pt;width:198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VstAIAALo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" filled="f" stroked="f">
                <v:textbox>
                  <w:txbxContent>
                    <w:p w:rsidR="00793EF7" w:rsidRPr="00CA53C9" w:rsidRDefault="00793EF7">
                      <w:pPr>
                        <w:rPr>
                          <w:rFonts w:ascii="Agfa Rotis Semisans" w:hAnsi="Agfa Rotis Semisans"/>
                          <w:b/>
                          <w:sz w:val="24"/>
                          <w:szCs w:val="24"/>
                        </w:rPr>
                      </w:pPr>
                      <w:r w:rsidRPr="00CA53C9">
                        <w:rPr>
                          <w:rFonts w:ascii="Agfa Rotis Semisans" w:hAnsi="Agfa Rotis Semisans"/>
                          <w:b/>
                          <w:sz w:val="24"/>
                          <w:szCs w:val="24"/>
                        </w:rPr>
                        <w:t>Laurentius-Gymnasium</w:t>
                      </w:r>
                    </w:p>
                    <w:p w:rsidR="00793EF7" w:rsidRPr="00793EF7" w:rsidRDefault="00793EF7">
                      <w:pPr>
                        <w:rPr>
                          <w:rFonts w:ascii="Agfa Rotis Semisans" w:hAnsi="Agfa Rotis Semisans"/>
                          <w:sz w:val="22"/>
                          <w:szCs w:val="22"/>
                        </w:rPr>
                      </w:pPr>
                      <w:r w:rsidRPr="00793EF7">
                        <w:rPr>
                          <w:rFonts w:ascii="Agfa Rotis Semisans" w:hAnsi="Agfa Rotis Semisans"/>
                          <w:sz w:val="22"/>
                          <w:szCs w:val="22"/>
                        </w:rPr>
                        <w:t xml:space="preserve">Europaschule auf dem </w:t>
                      </w:r>
                      <w:proofErr w:type="spellStart"/>
                      <w:r w:rsidRPr="00793EF7">
                        <w:rPr>
                          <w:rFonts w:ascii="Agfa Rotis Semisans" w:hAnsi="Agfa Rotis Semisans"/>
                          <w:sz w:val="22"/>
                          <w:szCs w:val="22"/>
                        </w:rPr>
                        <w:t>Löhe</w:t>
                      </w:r>
                      <w:proofErr w:type="spellEnd"/>
                      <w:r w:rsidRPr="00793EF7">
                        <w:rPr>
                          <w:rFonts w:ascii="Agfa Rotis Semisans" w:hAnsi="Agfa Rotis Semisans"/>
                          <w:sz w:val="22"/>
                          <w:szCs w:val="22"/>
                        </w:rPr>
                        <w:t>-Campus</w:t>
                      </w:r>
                    </w:p>
                    <w:p w:rsidR="00793EF7" w:rsidRDefault="00793EF7">
                      <w:pPr>
                        <w:rPr>
                          <w:rFonts w:ascii="Agfa Rotis Semisans" w:hAnsi="Agfa Rotis Semisans"/>
                          <w:sz w:val="16"/>
                          <w:szCs w:val="16"/>
                        </w:rPr>
                      </w:pPr>
                      <w:r w:rsidRPr="00CA53C9">
                        <w:rPr>
                          <w:rFonts w:ascii="Agfa Rotis Semisans" w:hAnsi="Agfa Rotis Semisans"/>
                          <w:sz w:val="16"/>
                          <w:szCs w:val="16"/>
                        </w:rPr>
                        <w:t>Sprachliches und Sozialwissenschaftliches Gymnasium</w:t>
                      </w:r>
                    </w:p>
                    <w:p w:rsidR="00CA53C9" w:rsidRDefault="00CA53C9">
                      <w:pPr>
                        <w:rPr>
                          <w:rFonts w:ascii="Agfa Rotis Semisans" w:hAnsi="Agfa Rotis Semisans"/>
                          <w:sz w:val="16"/>
                          <w:szCs w:val="16"/>
                        </w:rPr>
                      </w:pPr>
                    </w:p>
                    <w:p w:rsidR="00CA53C9" w:rsidRDefault="004E0D42">
                      <w:pPr>
                        <w:rPr>
                          <w:rFonts w:ascii="Agfa Rotis Semisans" w:hAnsi="Agfa Rotis Semisans"/>
                          <w:sz w:val="16"/>
                          <w:szCs w:val="16"/>
                        </w:rPr>
                      </w:pPr>
                      <w:r>
                        <w:rPr>
                          <w:rFonts w:ascii="Agfa Rotis Semisans" w:hAnsi="Agfa Rotis Semisans"/>
                          <w:sz w:val="16"/>
                          <w:szCs w:val="16"/>
                        </w:rPr>
                        <w:t xml:space="preserve">Telefon +49 9874 86415 oder </w:t>
                      </w:r>
                      <w:r w:rsidR="00CA53C9">
                        <w:rPr>
                          <w:rFonts w:ascii="Agfa Rotis Semisans" w:hAnsi="Agfa Rotis Semisans"/>
                          <w:sz w:val="16"/>
                          <w:szCs w:val="16"/>
                        </w:rPr>
                        <w:t>86425</w:t>
                      </w:r>
                    </w:p>
                    <w:p w:rsidR="00CA53C9" w:rsidRDefault="004E0D42">
                      <w:pPr>
                        <w:rPr>
                          <w:rFonts w:ascii="Agfa Rotis Semisans" w:hAnsi="Agfa Rotis Semisans"/>
                          <w:sz w:val="16"/>
                          <w:szCs w:val="16"/>
                        </w:rPr>
                      </w:pPr>
                      <w:r>
                        <w:rPr>
                          <w:rFonts w:ascii="Agfa Rotis Semisans" w:hAnsi="Agfa Rotis Semisans"/>
                          <w:sz w:val="16"/>
                          <w:szCs w:val="16"/>
                        </w:rPr>
                        <w:t>Telefax +49 9874</w:t>
                      </w:r>
                      <w:r w:rsidR="00CA53C9">
                        <w:rPr>
                          <w:rFonts w:ascii="Agfa Rotis Semisans" w:hAnsi="Agfa Rotis Semisans"/>
                          <w:sz w:val="16"/>
                          <w:szCs w:val="16"/>
                        </w:rPr>
                        <w:t xml:space="preserve"> 86841</w:t>
                      </w:r>
                    </w:p>
                    <w:p w:rsidR="00CA53C9" w:rsidRPr="00CA53C9" w:rsidRDefault="00CA53C9">
                      <w:pPr>
                        <w:rPr>
                          <w:rFonts w:ascii="Agfa Rotis Semisans" w:hAnsi="Agfa Rotis Semisans"/>
                          <w:sz w:val="16"/>
                          <w:szCs w:val="16"/>
                        </w:rPr>
                      </w:pPr>
                      <w:r>
                        <w:rPr>
                          <w:rFonts w:ascii="Agfa Rotis Semisans" w:hAnsi="Agfa Rotis Semisans"/>
                          <w:sz w:val="16"/>
                          <w:szCs w:val="16"/>
                        </w:rPr>
                        <w:t>Sekretariat.Gymnasium@diakonieneuendettelsau.de</w:t>
                      </w:r>
                    </w:p>
                  </w:txbxContent>
                </v:textbox>
              </v:shape>
            </w:pict>
          </mc:Fallback>
        </mc:AlternateContent>
      </w:r>
    </w:p>
    <w:p w:rsidR="00793EF7" w:rsidRDefault="00793EF7" w:rsidP="006333E4">
      <w:pPr>
        <w:tabs>
          <w:tab w:val="right" w:pos="9923"/>
        </w:tabs>
        <w:rPr>
          <w:rFonts w:ascii="Agfa Rotis Semisans" w:hAnsi="Agfa Rotis Semisans"/>
          <w:sz w:val="16"/>
        </w:rPr>
      </w:pPr>
      <w:r>
        <w:rPr>
          <w:rFonts w:ascii="Agfa Rotis Semisans" w:hAnsi="Agfa Rotis Semisans"/>
          <w:sz w:val="16"/>
        </w:rPr>
        <w:t>Evang. Luth. Diakoniewerk Neuendettelsau</w:t>
      </w:r>
    </w:p>
    <w:p w:rsidR="00C76AD8" w:rsidRDefault="00C76AD8" w:rsidP="006333E4">
      <w:pPr>
        <w:tabs>
          <w:tab w:val="right" w:pos="9923"/>
        </w:tabs>
        <w:rPr>
          <w:rFonts w:ascii="Agfa Rotis Semisans" w:hAnsi="Agfa Rotis Semisans"/>
          <w:sz w:val="18"/>
        </w:rPr>
      </w:pPr>
      <w:r>
        <w:rPr>
          <w:rFonts w:ascii="Agfa Rotis Semisans" w:hAnsi="Agfa Rotis Semisans"/>
          <w:sz w:val="16"/>
        </w:rPr>
        <w:t>Laurentius-Gymnasium · Waldsteig 9 · 91564 Neuendettelsau</w:t>
      </w:r>
    </w:p>
    <w:p w:rsidR="00C76AD8" w:rsidRDefault="00C76AD8" w:rsidP="006333E4">
      <w:pPr>
        <w:tabs>
          <w:tab w:val="right" w:pos="9923"/>
        </w:tabs>
        <w:rPr>
          <w:rFonts w:ascii="Agfa Rotis Semisans" w:hAnsi="Agfa Rotis Semisans"/>
          <w:sz w:val="18"/>
        </w:rPr>
      </w:pPr>
    </w:p>
    <w:p w:rsidR="00C76AD8" w:rsidRDefault="00C76AD8" w:rsidP="006333E4">
      <w:pPr>
        <w:tabs>
          <w:tab w:val="right" w:pos="9923"/>
        </w:tabs>
        <w:rPr>
          <w:rFonts w:ascii="Agfa Rotis Semisans" w:hAnsi="Agfa Rotis Semisans"/>
          <w:sz w:val="24"/>
        </w:rPr>
      </w:pPr>
    </w:p>
    <w:p w:rsidR="00C76AD8" w:rsidRDefault="00C76AD8" w:rsidP="006333E4">
      <w:pPr>
        <w:tabs>
          <w:tab w:val="right" w:pos="9923"/>
        </w:tabs>
        <w:rPr>
          <w:rFonts w:ascii="Agfa Rotis Semisans" w:hAnsi="Agfa Rotis Semisans"/>
          <w:sz w:val="24"/>
        </w:rPr>
      </w:pPr>
    </w:p>
    <w:p w:rsidR="00C76AD8" w:rsidRDefault="00C76AD8" w:rsidP="006333E4">
      <w:pPr>
        <w:pStyle w:val="Textkrper"/>
      </w:pPr>
    </w:p>
    <w:p w:rsidR="00E34BF4" w:rsidRDefault="00E34BF4" w:rsidP="006333E4">
      <w:pPr>
        <w:pStyle w:val="Textkrper"/>
      </w:pPr>
    </w:p>
    <w:p w:rsidR="00C76AD8" w:rsidRDefault="00C76AD8" w:rsidP="006333E4">
      <w:pPr>
        <w:pStyle w:val="Textkrper"/>
      </w:pPr>
    </w:p>
    <w:p w:rsidR="00C76AD8" w:rsidRDefault="00C76AD8" w:rsidP="006333E4">
      <w:pPr>
        <w:pStyle w:val="Textkrper"/>
      </w:pPr>
    </w:p>
    <w:p w:rsidR="00580D5D" w:rsidRDefault="00580D5D" w:rsidP="006333E4">
      <w:pPr>
        <w:pStyle w:val="Textkrper"/>
      </w:pPr>
    </w:p>
    <w:p w:rsidR="00580D5D" w:rsidRDefault="00580D5D" w:rsidP="006333E4">
      <w:pPr>
        <w:pStyle w:val="Textkrper"/>
      </w:pPr>
    </w:p>
    <w:p w:rsidR="00580D5D" w:rsidRDefault="00580D5D" w:rsidP="006333E4">
      <w:pPr>
        <w:pStyle w:val="Textkrper"/>
      </w:pPr>
    </w:p>
    <w:p w:rsidR="00C76AD8" w:rsidRPr="00580D5D" w:rsidRDefault="00580D5D" w:rsidP="00580D5D">
      <w:pPr>
        <w:pStyle w:val="Textkrper"/>
        <w:jc w:val="center"/>
        <w:rPr>
          <w:sz w:val="56"/>
          <w:u w:val="single"/>
        </w:rPr>
      </w:pPr>
      <w:r w:rsidRPr="00580D5D">
        <w:rPr>
          <w:sz w:val="56"/>
          <w:u w:val="single"/>
        </w:rPr>
        <w:t>Bestätigung</w:t>
      </w:r>
    </w:p>
    <w:p w:rsidR="00580D5D" w:rsidRPr="00580D5D" w:rsidRDefault="00580D5D" w:rsidP="00580D5D">
      <w:pPr>
        <w:pStyle w:val="Textkrper"/>
        <w:jc w:val="center"/>
        <w:rPr>
          <w:sz w:val="36"/>
        </w:rPr>
      </w:pPr>
    </w:p>
    <w:p w:rsidR="00580D5D" w:rsidRPr="00580D5D" w:rsidRDefault="00580D5D" w:rsidP="00580D5D">
      <w:pPr>
        <w:pStyle w:val="Textkrper"/>
        <w:jc w:val="center"/>
        <w:rPr>
          <w:sz w:val="36"/>
        </w:rPr>
      </w:pPr>
    </w:p>
    <w:p w:rsidR="00580D5D" w:rsidRPr="00580D5D" w:rsidRDefault="00580D5D" w:rsidP="00580D5D">
      <w:pPr>
        <w:pStyle w:val="Textkrper"/>
        <w:jc w:val="center"/>
        <w:rPr>
          <w:sz w:val="36"/>
        </w:rPr>
      </w:pPr>
    </w:p>
    <w:p w:rsidR="00580D5D" w:rsidRPr="00580D5D" w:rsidRDefault="00580D5D" w:rsidP="00580D5D">
      <w:pPr>
        <w:pStyle w:val="Textkrper"/>
        <w:rPr>
          <w:sz w:val="36"/>
        </w:rPr>
      </w:pPr>
      <w:r w:rsidRPr="00580D5D">
        <w:rPr>
          <w:sz w:val="36"/>
        </w:rPr>
        <w:t xml:space="preserve">Hiermit erkläre ich, von der Note </w:t>
      </w:r>
      <w:sdt>
        <w:sdtPr>
          <w:rPr>
            <w:sz w:val="36"/>
          </w:rPr>
          <w:id w:val="-14162585"/>
          <w:placeholder>
            <w:docPart w:val="BE836E6C57DF4683854C696EC1C5FBC0"/>
          </w:placeholder>
          <w:showingPlcHdr/>
          <w:text/>
        </w:sdtPr>
        <w:sdtEndPr/>
        <w:sdtContent>
          <w:r w:rsidR="00D4771A">
            <w:rPr>
              <w:rStyle w:val="Platzhaltertext"/>
            </w:rPr>
            <w:t>bitte Note eintragen</w:t>
          </w:r>
        </w:sdtContent>
      </w:sdt>
      <w:r>
        <w:rPr>
          <w:sz w:val="36"/>
        </w:rPr>
        <w:t xml:space="preserve"> </w:t>
      </w:r>
      <w:r w:rsidRPr="00580D5D">
        <w:rPr>
          <w:sz w:val="36"/>
        </w:rPr>
        <w:t xml:space="preserve">meines Kindes </w:t>
      </w:r>
      <w:sdt>
        <w:sdtPr>
          <w:rPr>
            <w:sz w:val="36"/>
          </w:rPr>
          <w:id w:val="416756143"/>
          <w:placeholder>
            <w:docPart w:val="67CF79DFEEEB44ABB9D58939482A49A7"/>
          </w:placeholder>
          <w:showingPlcHdr/>
          <w:text/>
        </w:sdtPr>
        <w:sdtEndPr/>
        <w:sdtContent>
          <w:r w:rsidR="00D4771A">
            <w:rPr>
              <w:rStyle w:val="Platzhaltertext"/>
            </w:rPr>
            <w:t>Name des Schülers/der Schülerin</w:t>
          </w:r>
        </w:sdtContent>
      </w:sdt>
      <w:r w:rsidR="00D4771A">
        <w:rPr>
          <w:sz w:val="36"/>
        </w:rPr>
        <w:t xml:space="preserve"> </w:t>
      </w:r>
      <w:r w:rsidRPr="00580D5D">
        <w:rPr>
          <w:sz w:val="36"/>
        </w:rPr>
        <w:t xml:space="preserve">aus der Klasse </w:t>
      </w:r>
      <w:sdt>
        <w:sdtPr>
          <w:rPr>
            <w:sz w:val="36"/>
          </w:rPr>
          <w:id w:val="-1877614785"/>
          <w:placeholder>
            <w:docPart w:val="8D6519C9CC694A51B788F1B978B6DD3F"/>
          </w:placeholder>
          <w:showingPlcHdr/>
          <w:text/>
        </w:sdtPr>
        <w:sdtEndPr/>
        <w:sdtContent>
          <w:r w:rsidR="00D4771A">
            <w:rPr>
              <w:rStyle w:val="Platzhaltertext"/>
            </w:rPr>
            <w:t>bitte Klasse eintragen</w:t>
          </w:r>
        </w:sdtContent>
      </w:sdt>
      <w:r w:rsidR="00D4771A">
        <w:rPr>
          <w:sz w:val="36"/>
        </w:rPr>
        <w:t xml:space="preserve"> </w:t>
      </w:r>
      <w:r w:rsidRPr="00580D5D">
        <w:rPr>
          <w:sz w:val="36"/>
        </w:rPr>
        <w:t xml:space="preserve">in der/dem </w:t>
      </w:r>
      <w:sdt>
        <w:sdtPr>
          <w:rPr>
            <w:sz w:val="36"/>
          </w:rPr>
          <w:id w:val="963309559"/>
          <w:placeholder>
            <w:docPart w:val="499A085DCF3548ADB38CD23491F4F733"/>
          </w:placeholder>
          <w:showingPlcHdr/>
          <w:dropDownList>
            <w:listItem w:value="Wählen Sie ein Element aus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</w:dropDownList>
        </w:sdtPr>
        <w:sdtEndPr/>
        <w:sdtContent>
          <w:r w:rsidR="001C1BDA" w:rsidRPr="007047A9">
            <w:rPr>
              <w:rStyle w:val="Platzhaltertext"/>
            </w:rPr>
            <w:t>Wählen Sie ein Element aus</w:t>
          </w:r>
        </w:sdtContent>
      </w:sdt>
      <w:r w:rsidR="00D4771A">
        <w:rPr>
          <w:sz w:val="36"/>
        </w:rPr>
        <w:t xml:space="preserve"> </w:t>
      </w:r>
      <w:sdt>
        <w:sdtPr>
          <w:rPr>
            <w:sz w:val="36"/>
          </w:rPr>
          <w:id w:val="-1037201129"/>
          <w:placeholder>
            <w:docPart w:val="95D39E7129134652A0927D9FCC01C7B5"/>
          </w:placeholder>
          <w:showingPlcHdr/>
          <w:comboBox>
            <w:listItem w:value="Wählen Sie ein Element aus."/>
            <w:listItem w:displayText="Stegreifaufgabe" w:value="Stegreifaufgabe"/>
            <w:listItem w:displayText="Schulaufgabe" w:value="Schulaufgabe"/>
            <w:listItem w:displayText="Test" w:value="Test"/>
            <w:listItem w:displayText="Kurzarbeit" w:value="Kurzarbeit"/>
            <w:listItem w:displayText="Jahrgangsstufentest" w:value="Jahrgangsstufentest"/>
            <w:listItem w:displayText=" " w:value=" "/>
          </w:comboBox>
        </w:sdtPr>
        <w:sdtEndPr/>
        <w:sdtContent>
          <w:r w:rsidR="00620023" w:rsidRPr="007047A9">
            <w:rPr>
              <w:rStyle w:val="Platzhaltertext"/>
            </w:rPr>
            <w:t>Wählen Sie ein Element aus.</w:t>
          </w:r>
        </w:sdtContent>
      </w:sdt>
      <w:r w:rsidR="00D4771A">
        <w:rPr>
          <w:sz w:val="36"/>
        </w:rPr>
        <w:t xml:space="preserve"> </w:t>
      </w:r>
      <w:r w:rsidRPr="00580D5D">
        <w:rPr>
          <w:sz w:val="36"/>
        </w:rPr>
        <w:t xml:space="preserve">aus dem Fach </w:t>
      </w:r>
      <w:sdt>
        <w:sdtPr>
          <w:rPr>
            <w:sz w:val="36"/>
          </w:rPr>
          <w:id w:val="168147446"/>
          <w:placeholder>
            <w:docPart w:val="D811CCB4ABC444769327FE2364B4C954"/>
          </w:placeholder>
          <w:showingPlcHdr/>
          <w:text/>
        </w:sdtPr>
        <w:sdtEndPr/>
        <w:sdtContent>
          <w:r w:rsidR="00D4771A">
            <w:rPr>
              <w:rStyle w:val="Platzhaltertext"/>
            </w:rPr>
            <w:t>bitte Fach eintragen</w:t>
          </w:r>
        </w:sdtContent>
      </w:sdt>
      <w:r w:rsidR="00D4771A">
        <w:rPr>
          <w:sz w:val="36"/>
        </w:rPr>
        <w:t xml:space="preserve"> </w:t>
      </w:r>
      <w:r w:rsidRPr="00580D5D">
        <w:rPr>
          <w:sz w:val="36"/>
        </w:rPr>
        <w:t>Kenntnis genommen zu haben.</w:t>
      </w:r>
    </w:p>
    <w:p w:rsidR="00580D5D" w:rsidRPr="00580D5D" w:rsidRDefault="00580D5D" w:rsidP="00580D5D">
      <w:pPr>
        <w:pStyle w:val="Textkrper"/>
        <w:rPr>
          <w:sz w:val="36"/>
        </w:rPr>
      </w:pPr>
    </w:p>
    <w:p w:rsidR="00580D5D" w:rsidRPr="00580D5D" w:rsidRDefault="00580D5D" w:rsidP="00580D5D">
      <w:pPr>
        <w:pStyle w:val="Textkrper"/>
        <w:rPr>
          <w:sz w:val="36"/>
        </w:rPr>
      </w:pPr>
      <w:r w:rsidRPr="00580D5D">
        <w:rPr>
          <w:sz w:val="36"/>
        </w:rPr>
        <w:t>Außerdem bestätige ich den Verlust dieser Arbeit.</w:t>
      </w:r>
    </w:p>
    <w:p w:rsidR="00580D5D" w:rsidRPr="00580D5D" w:rsidRDefault="00580D5D" w:rsidP="00580D5D">
      <w:pPr>
        <w:pStyle w:val="Textkrper"/>
        <w:rPr>
          <w:sz w:val="36"/>
        </w:rPr>
      </w:pPr>
    </w:p>
    <w:p w:rsidR="00580D5D" w:rsidRPr="00580D5D" w:rsidRDefault="00580D5D" w:rsidP="00580D5D">
      <w:pPr>
        <w:pStyle w:val="Textkrper"/>
        <w:rPr>
          <w:sz w:val="36"/>
        </w:rPr>
      </w:pPr>
    </w:p>
    <w:p w:rsidR="00580D5D" w:rsidRDefault="00580D5D" w:rsidP="00580D5D">
      <w:pPr>
        <w:pStyle w:val="Textkrper"/>
        <w:tabs>
          <w:tab w:val="left" w:pos="5103"/>
        </w:tabs>
      </w:pPr>
      <w:r>
        <w:t>______________________________</w:t>
      </w:r>
      <w:r>
        <w:tab/>
        <w:t>__________________________________</w:t>
      </w:r>
    </w:p>
    <w:p w:rsidR="00580D5D" w:rsidRDefault="00580D5D" w:rsidP="00580D5D">
      <w:pPr>
        <w:pStyle w:val="Textkrper"/>
        <w:tabs>
          <w:tab w:val="left" w:pos="5103"/>
        </w:tabs>
      </w:pPr>
      <w:r>
        <w:t>Ort, Datum</w:t>
      </w:r>
      <w:r>
        <w:tab/>
        <w:t>Unterschrift</w:t>
      </w:r>
      <w:r w:rsidR="00C633EC">
        <w:t xml:space="preserve"> eines Erziehungsberechtigten</w:t>
      </w:r>
    </w:p>
    <w:sectPr w:rsidR="00580D5D" w:rsidSect="00662FC2">
      <w:pgSz w:w="11906" w:h="16838"/>
      <w:pgMar w:top="851" w:right="737" w:bottom="1134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fa Rotis Semisans">
    <w:panose1 w:val="020B050304050403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5D"/>
    <w:rsid w:val="000C2BCE"/>
    <w:rsid w:val="0010754C"/>
    <w:rsid w:val="001C17CE"/>
    <w:rsid w:val="001C1BDA"/>
    <w:rsid w:val="0026517C"/>
    <w:rsid w:val="002D6DD9"/>
    <w:rsid w:val="003202D2"/>
    <w:rsid w:val="00340714"/>
    <w:rsid w:val="003555EF"/>
    <w:rsid w:val="003B3CB5"/>
    <w:rsid w:val="003E38A9"/>
    <w:rsid w:val="004452BD"/>
    <w:rsid w:val="004E0D42"/>
    <w:rsid w:val="00506FE4"/>
    <w:rsid w:val="00537A62"/>
    <w:rsid w:val="00552189"/>
    <w:rsid w:val="00567489"/>
    <w:rsid w:val="00580D5D"/>
    <w:rsid w:val="005E1543"/>
    <w:rsid w:val="00620023"/>
    <w:rsid w:val="006333E4"/>
    <w:rsid w:val="006429ED"/>
    <w:rsid w:val="00662FC2"/>
    <w:rsid w:val="006C186F"/>
    <w:rsid w:val="00701183"/>
    <w:rsid w:val="00744CB2"/>
    <w:rsid w:val="00786D45"/>
    <w:rsid w:val="00793EF7"/>
    <w:rsid w:val="007F3E4C"/>
    <w:rsid w:val="007F7E2C"/>
    <w:rsid w:val="0082711F"/>
    <w:rsid w:val="00862909"/>
    <w:rsid w:val="00877C67"/>
    <w:rsid w:val="008B4BC3"/>
    <w:rsid w:val="008D02ED"/>
    <w:rsid w:val="00921FCB"/>
    <w:rsid w:val="009446BE"/>
    <w:rsid w:val="009D0576"/>
    <w:rsid w:val="009E73AC"/>
    <w:rsid w:val="00A32464"/>
    <w:rsid w:val="00A46EAF"/>
    <w:rsid w:val="00AC1CAA"/>
    <w:rsid w:val="00B035B2"/>
    <w:rsid w:val="00B9614A"/>
    <w:rsid w:val="00C500B0"/>
    <w:rsid w:val="00C633EC"/>
    <w:rsid w:val="00C76AD8"/>
    <w:rsid w:val="00CA232E"/>
    <w:rsid w:val="00CA53C9"/>
    <w:rsid w:val="00D4771A"/>
    <w:rsid w:val="00E34BF4"/>
    <w:rsid w:val="00EF29A7"/>
    <w:rsid w:val="00F54FB3"/>
    <w:rsid w:val="00F978D4"/>
    <w:rsid w:val="00FD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gfa Rotis Semisans" w:hAnsi="Agfa Rotis Semisans"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gfa Rotis Semisans" w:hAnsi="Agfa Rotis Semisan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right" w:pos="9923"/>
      </w:tabs>
    </w:pPr>
    <w:rPr>
      <w:rFonts w:ascii="Agfa Rotis Semisans" w:hAnsi="Agfa Rotis Semisans"/>
      <w:sz w:val="24"/>
    </w:rPr>
  </w:style>
  <w:style w:type="paragraph" w:styleId="Sprechblasentext">
    <w:name w:val="Balloon Text"/>
    <w:basedOn w:val="Standard"/>
    <w:semiHidden/>
    <w:rsid w:val="0026517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477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gfa Rotis Semisans" w:hAnsi="Agfa Rotis Semisans"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gfa Rotis Semisans" w:hAnsi="Agfa Rotis Semisan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right" w:pos="9923"/>
      </w:tabs>
    </w:pPr>
    <w:rPr>
      <w:rFonts w:ascii="Agfa Rotis Semisans" w:hAnsi="Agfa Rotis Semisans"/>
      <w:sz w:val="24"/>
    </w:rPr>
  </w:style>
  <w:style w:type="paragraph" w:styleId="Sprechblasentext">
    <w:name w:val="Balloon Text"/>
    <w:basedOn w:val="Standard"/>
    <w:semiHidden/>
    <w:rsid w:val="0026517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477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JS\Schulen\GYM\Verwaltung\Vorlagen%20Word\Briefkopf%20LG%20Intern%202014_01_3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836E6C57DF4683854C696EC1C5F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1217A-BE69-4922-853C-6F67D6C64D84}"/>
      </w:docPartPr>
      <w:docPartBody>
        <w:p w:rsidR="00C72356" w:rsidRDefault="00566C57" w:rsidP="00566C57">
          <w:pPr>
            <w:pStyle w:val="BE836E6C57DF4683854C696EC1C5FBC01"/>
          </w:pPr>
          <w:r>
            <w:rPr>
              <w:rStyle w:val="Platzhaltertext"/>
            </w:rPr>
            <w:t>bitte Note eintragen</w:t>
          </w:r>
        </w:p>
      </w:docPartBody>
    </w:docPart>
    <w:docPart>
      <w:docPartPr>
        <w:name w:val="67CF79DFEEEB44ABB9D58939482A4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A61CE-EAE1-41A6-8CC4-65B3170D55E2}"/>
      </w:docPartPr>
      <w:docPartBody>
        <w:p w:rsidR="00C72356" w:rsidRDefault="00566C57" w:rsidP="00566C57">
          <w:pPr>
            <w:pStyle w:val="67CF79DFEEEB44ABB9D58939482A49A71"/>
          </w:pPr>
          <w:r>
            <w:rPr>
              <w:rStyle w:val="Platzhaltertext"/>
            </w:rPr>
            <w:t>Name des Schülers/der Schülerin</w:t>
          </w:r>
        </w:p>
      </w:docPartBody>
    </w:docPart>
    <w:docPart>
      <w:docPartPr>
        <w:name w:val="8D6519C9CC694A51B788F1B978B6D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9A59D-BDB9-4627-AF91-4515D57050A6}"/>
      </w:docPartPr>
      <w:docPartBody>
        <w:p w:rsidR="00C72356" w:rsidRDefault="00566C57" w:rsidP="00566C57">
          <w:pPr>
            <w:pStyle w:val="8D6519C9CC694A51B788F1B978B6DD3F1"/>
          </w:pPr>
          <w:r>
            <w:rPr>
              <w:rStyle w:val="Platzhaltertext"/>
            </w:rPr>
            <w:t>bitte Klasse eintragen</w:t>
          </w:r>
        </w:p>
      </w:docPartBody>
    </w:docPart>
    <w:docPart>
      <w:docPartPr>
        <w:name w:val="499A085DCF3548ADB38CD23491F4F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8DF37-F67D-4796-BDED-6A1EECB0BD97}"/>
      </w:docPartPr>
      <w:docPartBody>
        <w:p w:rsidR="00C72356" w:rsidRDefault="00566C57" w:rsidP="00566C57">
          <w:pPr>
            <w:pStyle w:val="499A085DCF3548ADB38CD23491F4F7331"/>
          </w:pPr>
          <w:r w:rsidRPr="007047A9">
            <w:rPr>
              <w:rStyle w:val="Platzhaltertext"/>
            </w:rPr>
            <w:t>Wählen Sie ein Element aus</w:t>
          </w:r>
        </w:p>
      </w:docPartBody>
    </w:docPart>
    <w:docPart>
      <w:docPartPr>
        <w:name w:val="D811CCB4ABC444769327FE2364B4C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03A9B-7A2D-4206-AB25-AFE1D2EA52C5}"/>
      </w:docPartPr>
      <w:docPartBody>
        <w:p w:rsidR="00C72356" w:rsidRDefault="00566C57" w:rsidP="00566C57">
          <w:pPr>
            <w:pStyle w:val="D811CCB4ABC444769327FE2364B4C9541"/>
          </w:pPr>
          <w:r>
            <w:rPr>
              <w:rStyle w:val="Platzhaltertext"/>
            </w:rPr>
            <w:t>bitte Fach eintragen</w:t>
          </w:r>
        </w:p>
      </w:docPartBody>
    </w:docPart>
    <w:docPart>
      <w:docPartPr>
        <w:name w:val="95D39E7129134652A0927D9FCC01C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24F64-31CF-4018-82CB-E829EF810F14}"/>
      </w:docPartPr>
      <w:docPartBody>
        <w:p w:rsidR="00C72356" w:rsidRDefault="00566C57" w:rsidP="00566C57">
          <w:pPr>
            <w:pStyle w:val="95D39E7129134652A0927D9FCC01C7B5"/>
          </w:pPr>
          <w:r w:rsidRPr="007047A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fa Rotis Semisans">
    <w:panose1 w:val="020B050304050403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DB"/>
    <w:rsid w:val="00566C57"/>
    <w:rsid w:val="00C72356"/>
    <w:rsid w:val="00F7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6C57"/>
    <w:rPr>
      <w:color w:val="808080"/>
    </w:rPr>
  </w:style>
  <w:style w:type="paragraph" w:customStyle="1" w:styleId="FFCD3D2D5B9641D1B655C0AE5094C631">
    <w:name w:val="FFCD3D2D5B9641D1B655C0AE5094C631"/>
    <w:rsid w:val="00F760DB"/>
  </w:style>
  <w:style w:type="paragraph" w:customStyle="1" w:styleId="BE836E6C57DF4683854C696EC1C5FBC0">
    <w:name w:val="BE836E6C57DF4683854C696EC1C5FBC0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67CF79DFEEEB44ABB9D58939482A49A7">
    <w:name w:val="67CF79DFEEEB44ABB9D58939482A49A7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8D6519C9CC694A51B788F1B978B6DD3F">
    <w:name w:val="8D6519C9CC694A51B788F1B978B6DD3F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499A085DCF3548ADB38CD23491F4F733">
    <w:name w:val="499A085DCF3548ADB38CD23491F4F733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D811CCB4ABC444769327FE2364B4C954">
    <w:name w:val="D811CCB4ABC444769327FE2364B4C954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BE836E6C57DF4683854C696EC1C5FBC01">
    <w:name w:val="BE836E6C57DF4683854C696EC1C5FBC01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67CF79DFEEEB44ABB9D58939482A49A71">
    <w:name w:val="67CF79DFEEEB44ABB9D58939482A49A71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8D6519C9CC694A51B788F1B978B6DD3F1">
    <w:name w:val="8D6519C9CC694A51B788F1B978B6DD3F1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499A085DCF3548ADB38CD23491F4F7331">
    <w:name w:val="499A085DCF3548ADB38CD23491F4F7331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95D39E7129134652A0927D9FCC01C7B5">
    <w:name w:val="95D39E7129134652A0927D9FCC01C7B5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D811CCB4ABC444769327FE2364B4C9541">
    <w:name w:val="D811CCB4ABC444769327FE2364B4C9541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6C57"/>
    <w:rPr>
      <w:color w:val="808080"/>
    </w:rPr>
  </w:style>
  <w:style w:type="paragraph" w:customStyle="1" w:styleId="FFCD3D2D5B9641D1B655C0AE5094C631">
    <w:name w:val="FFCD3D2D5B9641D1B655C0AE5094C631"/>
    <w:rsid w:val="00F760DB"/>
  </w:style>
  <w:style w:type="paragraph" w:customStyle="1" w:styleId="BE836E6C57DF4683854C696EC1C5FBC0">
    <w:name w:val="BE836E6C57DF4683854C696EC1C5FBC0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67CF79DFEEEB44ABB9D58939482A49A7">
    <w:name w:val="67CF79DFEEEB44ABB9D58939482A49A7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8D6519C9CC694A51B788F1B978B6DD3F">
    <w:name w:val="8D6519C9CC694A51B788F1B978B6DD3F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499A085DCF3548ADB38CD23491F4F733">
    <w:name w:val="499A085DCF3548ADB38CD23491F4F733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D811CCB4ABC444769327FE2364B4C954">
    <w:name w:val="D811CCB4ABC444769327FE2364B4C954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BE836E6C57DF4683854C696EC1C5FBC01">
    <w:name w:val="BE836E6C57DF4683854C696EC1C5FBC01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67CF79DFEEEB44ABB9D58939482A49A71">
    <w:name w:val="67CF79DFEEEB44ABB9D58939482A49A71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8D6519C9CC694A51B788F1B978B6DD3F1">
    <w:name w:val="8D6519C9CC694A51B788F1B978B6DD3F1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499A085DCF3548ADB38CD23491F4F7331">
    <w:name w:val="499A085DCF3548ADB38CD23491F4F7331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95D39E7129134652A0927D9FCC01C7B5">
    <w:name w:val="95D39E7129134652A0927D9FCC01C7B5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D811CCB4ABC444769327FE2364B4C9541">
    <w:name w:val="D811CCB4ABC444769327FE2364B4C9541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LG Intern 2014_01_31.dot</Template>
  <TotalTime>0</TotalTime>
  <Pages>1</Pages>
  <Words>69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Laurentius-Gymnasium</vt:lpstr>
    </vt:vector>
  </TitlesOfParts>
  <Company>Laurentius-Gymnasium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Laurentius-Gymnasium</dc:title>
  <dc:creator>Mardus, Kerstin</dc:creator>
  <cp:lastModifiedBy>Mardus, Kerstin</cp:lastModifiedBy>
  <cp:revision>2</cp:revision>
  <cp:lastPrinted>2012-01-31T12:59:00Z</cp:lastPrinted>
  <dcterms:created xsi:type="dcterms:W3CDTF">2016-09-23T10:10:00Z</dcterms:created>
  <dcterms:modified xsi:type="dcterms:W3CDTF">2016-09-23T10:10:00Z</dcterms:modified>
</cp:coreProperties>
</file>